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48" w:rsidRDefault="00B41512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Zestaw podręczników obowiązujących w roku szkolnym 2022/2023</w:t>
      </w:r>
    </w:p>
    <w:p w:rsidR="00924C48" w:rsidRDefault="00924C48">
      <w:pPr>
        <w:jc w:val="center"/>
        <w:rPr>
          <w:rFonts w:cs="Courier New"/>
          <w:b/>
          <w:sz w:val="28"/>
          <w:szCs w:val="28"/>
        </w:rPr>
      </w:pPr>
    </w:p>
    <w:p w:rsidR="00924C48" w:rsidRDefault="00B41512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I etap edukacyjny  </w:t>
      </w:r>
    </w:p>
    <w:p w:rsidR="00924C48" w:rsidRDefault="00B41512">
      <w:pPr>
        <w:jc w:val="center"/>
        <w:rPr>
          <w:rFonts w:cs="Courier New"/>
          <w:b/>
          <w:u w:val="single"/>
        </w:rPr>
      </w:pPr>
      <w:r>
        <w:rPr>
          <w:rFonts w:cs="Courier New"/>
          <w:b/>
          <w:u w:val="single"/>
        </w:rPr>
        <w:t xml:space="preserve">PSP w Jaryszowie </w:t>
      </w:r>
    </w:p>
    <w:p w:rsidR="00924C48" w:rsidRDefault="00B41512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 </w:t>
      </w:r>
    </w:p>
    <w:tbl>
      <w:tblPr>
        <w:tblW w:w="98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7"/>
        <w:gridCol w:w="2456"/>
        <w:gridCol w:w="1938"/>
        <w:gridCol w:w="1536"/>
        <w:gridCol w:w="2117"/>
      </w:tblGrid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924C48" w:rsidRDefault="00B415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924C48" w:rsidRDefault="00B415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Numer </w:t>
            </w: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</w:pPr>
            <w:hyperlink r:id="rId6" w:history="1">
              <w:r w:rsidR="00B41512">
                <w:rPr>
                  <w:rStyle w:val="Hipercze"/>
                  <w:rFonts w:cs="Times New Roman"/>
                  <w:b/>
                  <w:color w:val="auto"/>
                  <w:u w:val="none"/>
                </w:rPr>
                <w:t>Gra w kolory. Klasa 1, Edukacja polonistyczna, przyrodnicza, społeczna i</w:t>
              </w:r>
              <w:r w:rsidR="00B41512">
                <w:rPr>
                  <w:rStyle w:val="Hipercze"/>
                  <w:rFonts w:cs="Times New Roman"/>
                  <w:b/>
                  <w:color w:val="auto"/>
                  <w:u w:val="none"/>
                </w:rPr>
                <w:t xml:space="preserve"> matematyczna Podręcznik</w:t>
              </w:r>
            </w:hyperlink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Dla kl.1 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cz. 1-4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zintegrowane cz. 1-2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do matematyki cz. 1-2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Mazur, Beata Sokołowska, Katarzyna Zagórska</w:t>
            </w:r>
          </w:p>
          <w:p w:rsidR="00924C48" w:rsidRDefault="00B41512">
            <w:pPr>
              <w:widowControl/>
            </w:pPr>
            <w:r>
              <w:rPr>
                <w:rFonts w:cs="Times New Roman"/>
                <w:color w:val="333333"/>
              </w:rPr>
              <w:br/>
            </w: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Mazur,</w:t>
            </w: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Katarzyna Zagórska</w:t>
            </w: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Beata Sokołowska</w:t>
            </w: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Juka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833/1/2017</w:t>
            </w: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Język </w:t>
            </w:r>
            <w:r>
              <w:rPr>
                <w:rFonts w:cs="Times New Roman"/>
              </w:rPr>
              <w:t>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</w:t>
            </w:r>
            <w:proofErr w:type="spellStart"/>
            <w:r>
              <w:rPr>
                <w:rFonts w:cs="Times New Roman"/>
                <w:b/>
              </w:rPr>
              <w:t>Bugs</w:t>
            </w:r>
            <w:proofErr w:type="spellEnd"/>
            <w:r>
              <w:rPr>
                <w:rFonts w:cs="Times New Roman"/>
                <w:b/>
              </w:rPr>
              <w:t xml:space="preserve"> team 1”</w:t>
            </w:r>
          </w:p>
          <w:p w:rsidR="00924C48" w:rsidRDefault="00B41512">
            <w:pPr>
              <w:snapToGrid w:val="0"/>
            </w:pPr>
            <w:r>
              <w:rPr>
                <w:rFonts w:cs="Times New Roman"/>
                <w:b/>
              </w:rPr>
              <w:t>Podręcznik dla klasy 1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książki ucznia: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zeszytu ćwiczeń: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</w:pPr>
            <w:r>
              <w:rPr>
                <w:rStyle w:val="level-p"/>
                <w:rFonts w:cs="Times New Roman"/>
              </w:rPr>
              <w:t>811/1/2017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PODRĘCZNIKI DO ZAKUPIENIA PRZEZ RODZICÓW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Język </w:t>
            </w:r>
            <w:r>
              <w:rPr>
                <w:rFonts w:cs="Times New Roman"/>
              </w:rPr>
              <w:t>niemiecki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r>
              <w:rPr>
                <w:rFonts w:cs="Times New Roman"/>
                <w:b/>
              </w:rPr>
              <w:t xml:space="preserve">„Ich </w:t>
            </w:r>
            <w:proofErr w:type="spellStart"/>
            <w:r>
              <w:rPr>
                <w:rFonts w:cs="Times New Roman"/>
                <w:b/>
              </w:rPr>
              <w:t>und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du</w:t>
            </w:r>
            <w:proofErr w:type="spellEnd"/>
            <w:r>
              <w:rPr>
                <w:rFonts w:cs="Times New Roman"/>
                <w:b/>
              </w:rPr>
              <w:t xml:space="preserve">” Podręcznik dla klasy 1 + ĆWICZENIA WERSJA ROZSZERZONA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M. Kozubska, 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E. Krawczyk,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L. Zastąpiło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PWN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Nr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dop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. 792/1/2017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>
              <w:rPr>
                <w:rFonts w:cs="Times New Roman"/>
                <w:bCs/>
              </w:rPr>
              <w:t>9788326228605</w:t>
            </w:r>
          </w:p>
          <w:p w:rsidR="00924C48" w:rsidRDefault="00924C48">
            <w:pPr>
              <w:widowControl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924C48" w:rsidRDefault="00924C48">
            <w:pPr>
              <w:widowControl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„Jesteśmy Bożą rodziną”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ks. prof. dr hab. Jerzy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Kostosz</w:t>
            </w:r>
            <w:proofErr w:type="spellEnd"/>
          </w:p>
          <w:p w:rsidR="00924C48" w:rsidRDefault="00924C48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Wydawnictwo Świętego </w:t>
            </w:r>
            <w:r>
              <w:rPr>
                <w:rFonts w:cs="Times New Roman"/>
              </w:rPr>
              <w:t>Krzyża Opole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Nr WK/1-4/2021/1 z dnia 12.05.2021 </w:t>
            </w: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Nr dopuszczenia: 2/2021/l/</w:t>
            </w:r>
            <w:proofErr w:type="spellStart"/>
            <w:r>
              <w:rPr>
                <w:rFonts w:cs="Times New Roman"/>
              </w:rPr>
              <w:t>KNC-K</w:t>
            </w:r>
            <w:proofErr w:type="spellEnd"/>
          </w:p>
        </w:tc>
      </w:tr>
    </w:tbl>
    <w:p w:rsidR="00924C48" w:rsidRDefault="00924C48">
      <w:pPr>
        <w:rPr>
          <w:rFonts w:cs="Times New Roman"/>
          <w:b/>
        </w:rPr>
      </w:pPr>
    </w:p>
    <w:p w:rsidR="00924C48" w:rsidRDefault="00924C48">
      <w:pPr>
        <w:rPr>
          <w:rFonts w:cs="Times New Roman"/>
          <w:b/>
        </w:rPr>
      </w:pPr>
    </w:p>
    <w:p w:rsidR="00924C48" w:rsidRDefault="00924C48">
      <w:pPr>
        <w:rPr>
          <w:rFonts w:cs="Times New Roman"/>
          <w:b/>
        </w:rPr>
      </w:pPr>
    </w:p>
    <w:p w:rsidR="00924C48" w:rsidRDefault="00924C48">
      <w:pPr>
        <w:rPr>
          <w:rFonts w:cs="Times New Roman"/>
          <w:b/>
        </w:rPr>
      </w:pPr>
    </w:p>
    <w:p w:rsidR="00924C48" w:rsidRDefault="00924C48">
      <w:pPr>
        <w:jc w:val="center"/>
        <w:rPr>
          <w:rFonts w:cs="Times New Roman"/>
          <w:b/>
        </w:rPr>
      </w:pPr>
    </w:p>
    <w:tbl>
      <w:tblPr>
        <w:tblW w:w="98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7"/>
        <w:gridCol w:w="2456"/>
        <w:gridCol w:w="1938"/>
        <w:gridCol w:w="1536"/>
        <w:gridCol w:w="2117"/>
      </w:tblGrid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bookmarkStart w:id="0" w:name="_Hlk42533531"/>
            <w:r>
              <w:rPr>
                <w:rFonts w:cs="Times New Roman"/>
                <w:b/>
                <w:bCs/>
              </w:rPr>
              <w:t>Klasa II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Tytuły podręcznika </w:t>
            </w:r>
          </w:p>
          <w:p w:rsidR="00924C48" w:rsidRDefault="00B4151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Autor</w:t>
            </w:r>
          </w:p>
          <w:p w:rsidR="00924C48" w:rsidRDefault="00B4151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Numer dopuszczenia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</w:pPr>
            <w:hyperlink r:id="rId7" w:history="1">
              <w:r w:rsidR="00B41512">
                <w:rPr>
                  <w:rStyle w:val="Hipercze"/>
                  <w:rFonts w:cs="Times New Roman"/>
                  <w:b/>
                  <w:color w:val="auto"/>
                  <w:u w:val="none"/>
                </w:rPr>
                <w:t>Gra w Kolory. Klasa 2, Edukacja polonistyczna, przyrodnicza, społeczna i matematyczna Podręcznik</w:t>
              </w:r>
            </w:hyperlink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Dla kl.2 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cz. 1</w:t>
            </w:r>
            <w:r>
              <w:rPr>
                <w:rFonts w:cs="Times New Roman"/>
                <w:b/>
              </w:rPr>
              <w:t>-4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zintegrowane cz. 1-2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do matematyki cz. 1-2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924C48">
            <w:pPr>
              <w:rPr>
                <w:rFonts w:cs="Times New Roman"/>
              </w:rPr>
            </w:pP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Mazur, Beata Sokołowska, Katarzyna Zagórska</w:t>
            </w: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Juka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833/2/2018</w:t>
            </w: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</w:t>
            </w:r>
            <w:proofErr w:type="spellStart"/>
            <w:r>
              <w:rPr>
                <w:rFonts w:cs="Times New Roman"/>
                <w:b/>
              </w:rPr>
              <w:t>Bugs</w:t>
            </w:r>
            <w:proofErr w:type="spellEnd"/>
            <w:r>
              <w:rPr>
                <w:rFonts w:cs="Times New Roman"/>
                <w:b/>
              </w:rPr>
              <w:t xml:space="preserve"> team 2”</w:t>
            </w:r>
          </w:p>
          <w:p w:rsidR="00924C48" w:rsidRDefault="00B41512">
            <w:pPr>
              <w:snapToGrid w:val="0"/>
            </w:pPr>
            <w:r>
              <w:rPr>
                <w:rFonts w:cs="Times New Roman"/>
                <w:b/>
              </w:rPr>
              <w:t>Podręcznik dla klasy 2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książki ucznia: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zeszytu ćwiczeń: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</w:pPr>
            <w:r>
              <w:rPr>
                <w:rStyle w:val="level-p"/>
                <w:rFonts w:cs="Times New Roman"/>
              </w:rPr>
              <w:t>811/2/2018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PODRĘCZNIKI DO ZAKUPIENIA PRZEZ RODZICÓW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r>
              <w:rPr>
                <w:rFonts w:cs="Times New Roman"/>
                <w:b/>
              </w:rPr>
              <w:t xml:space="preserve">„Ich </w:t>
            </w:r>
            <w:proofErr w:type="spellStart"/>
            <w:r>
              <w:rPr>
                <w:rFonts w:cs="Times New Roman"/>
                <w:b/>
              </w:rPr>
              <w:t>und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du</w:t>
            </w:r>
            <w:proofErr w:type="spellEnd"/>
            <w:r>
              <w:rPr>
                <w:rFonts w:cs="Times New Roman"/>
                <w:b/>
              </w:rPr>
              <w:t>” Podręcznik dla klasy 2 + ĆWICZENIA WERSJA ROZSZERZONA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M. Kozubska, 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r>
              <w:rPr>
                <w:rFonts w:cs="Times New Roman"/>
              </w:rPr>
              <w:t>Krawczyk,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L. Zastąpiło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PWN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Nr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dop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. 792/2/2018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>
              <w:rPr>
                <w:rFonts w:cs="Times New Roman"/>
                <w:bCs/>
              </w:rPr>
              <w:t>9788326228605</w:t>
            </w:r>
          </w:p>
          <w:p w:rsidR="00924C48" w:rsidRDefault="00924C48">
            <w:pPr>
              <w:widowControl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„Jesteśmy przyjaciółmi Jezusa”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924C48" w:rsidRDefault="00B41512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ks. prof. dr hab. Jerzy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Kostosz</w:t>
            </w:r>
            <w:proofErr w:type="spellEnd"/>
          </w:p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</w:pPr>
            <w:r>
              <w:t>WK/1-4/2022/2 z dnia 20.04.2022 r.</w:t>
            </w:r>
          </w:p>
          <w:p w:rsidR="00924C48" w:rsidRDefault="00B41512">
            <w:pPr>
              <w:snapToGrid w:val="0"/>
            </w:pPr>
            <w:r>
              <w:t xml:space="preserve"> </w:t>
            </w:r>
          </w:p>
          <w:p w:rsidR="00924C48" w:rsidRDefault="00B41512">
            <w:pPr>
              <w:snapToGrid w:val="0"/>
              <w:jc w:val="center"/>
            </w:pPr>
            <w:r>
              <w:t>Nr dopuszczenia: 3/2022/I/</w:t>
            </w:r>
            <w:proofErr w:type="spellStart"/>
            <w:r>
              <w:t>KNC-K</w:t>
            </w:r>
            <w:proofErr w:type="spellEnd"/>
          </w:p>
        </w:tc>
      </w:tr>
      <w:bookmarkEnd w:id="0"/>
    </w:tbl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p w:rsidR="00924C48" w:rsidRDefault="00924C48">
      <w:pPr>
        <w:rPr>
          <w:rFonts w:cs="Times New Roman"/>
        </w:rPr>
      </w:pPr>
    </w:p>
    <w:tbl>
      <w:tblPr>
        <w:tblW w:w="984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7"/>
        <w:gridCol w:w="2456"/>
        <w:gridCol w:w="1938"/>
        <w:gridCol w:w="1536"/>
        <w:gridCol w:w="2117"/>
      </w:tblGrid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Klasa III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Przedmiot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Tytuły podręcznika </w:t>
            </w:r>
          </w:p>
          <w:p w:rsidR="00924C48" w:rsidRDefault="00B4151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 ćwiczeń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Autor</w:t>
            </w:r>
          </w:p>
          <w:p w:rsidR="00924C48" w:rsidRDefault="00B41512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Numer dopuszczenia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Kształcenie zintegrowane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</w:pPr>
            <w:hyperlink r:id="rId8" w:history="1">
              <w:r w:rsidR="00B41512">
                <w:rPr>
                  <w:rStyle w:val="Hipercze"/>
                  <w:rFonts w:cs="Times New Roman"/>
                  <w:b/>
                  <w:color w:val="auto"/>
                  <w:u w:val="none"/>
                </w:rPr>
                <w:t>Gra w kolory. Klasa 3. Edukacja polonistyczna, przyrodnicza, społeczna i matematyczna Podręcznik</w:t>
              </w:r>
            </w:hyperlink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Dla kl.3  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cz. </w:t>
            </w:r>
            <w:r>
              <w:rPr>
                <w:rFonts w:cs="Times New Roman"/>
                <w:b/>
              </w:rPr>
              <w:t>1-4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zintegrowane cz. 1-2</w:t>
            </w:r>
          </w:p>
          <w:p w:rsidR="00924C48" w:rsidRDefault="00B415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Ćwiczenia do matematyki cz. 1-2</w:t>
            </w:r>
          </w:p>
        </w:tc>
        <w:tc>
          <w:tcPr>
            <w:tcW w:w="19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924C48">
            <w:pPr>
              <w:rPr>
                <w:rFonts w:cs="Times New Roman"/>
              </w:rPr>
            </w:pPr>
          </w:p>
          <w:p w:rsidR="00924C48" w:rsidRDefault="00B41512">
            <w:pPr>
              <w:rPr>
                <w:rFonts w:cs="Times New Roman"/>
              </w:rPr>
            </w:pPr>
            <w:r>
              <w:rPr>
                <w:rFonts w:cs="Times New Roman"/>
              </w:rPr>
              <w:t>Barbara Mazur, Beata Sokołowska, Katarzyna Zagórska</w:t>
            </w: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  <w:p w:rsidR="00924C48" w:rsidRDefault="00924C48">
            <w:pPr>
              <w:rPr>
                <w:rFonts w:cs="Times New Roman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Juka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833/3/2019</w:t>
            </w: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angielski</w:t>
            </w:r>
          </w:p>
        </w:tc>
        <w:tc>
          <w:tcPr>
            <w:tcW w:w="245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„</w:t>
            </w:r>
            <w:proofErr w:type="spellStart"/>
            <w:r>
              <w:rPr>
                <w:rFonts w:cs="Times New Roman"/>
                <w:b/>
              </w:rPr>
              <w:t>Bugs</w:t>
            </w:r>
            <w:proofErr w:type="spellEnd"/>
            <w:r>
              <w:rPr>
                <w:rFonts w:cs="Times New Roman"/>
                <w:b/>
              </w:rPr>
              <w:t xml:space="preserve"> team 3”</w:t>
            </w:r>
          </w:p>
          <w:p w:rsidR="00924C48" w:rsidRDefault="00B41512">
            <w:pPr>
              <w:snapToGrid w:val="0"/>
            </w:pPr>
            <w:r>
              <w:rPr>
                <w:rFonts w:cs="Times New Roman"/>
                <w:b/>
              </w:rPr>
              <w:t>Podręcznik dla klasy 3 + ćwiczenia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książki ucznia: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Autorzy zeszytu ćwiczeń: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Carol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Read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Soberón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, Anna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Parr-Modrzejewska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Macmillan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</w:pPr>
            <w:r>
              <w:rPr>
                <w:rStyle w:val="level-p"/>
                <w:rFonts w:cs="Times New Roman"/>
              </w:rPr>
              <w:t>811/3/2018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PODRĘCZNIKI DO ZAKUPIENIA PRZEZ RODZICÓW</w:t>
            </w: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Język niemiecki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r>
              <w:rPr>
                <w:rFonts w:cs="Times New Roman"/>
                <w:b/>
              </w:rPr>
              <w:t xml:space="preserve">„Ich </w:t>
            </w:r>
            <w:proofErr w:type="spellStart"/>
            <w:r>
              <w:rPr>
                <w:rFonts w:cs="Times New Roman"/>
                <w:b/>
              </w:rPr>
              <w:t>und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du</w:t>
            </w:r>
            <w:proofErr w:type="spellEnd"/>
            <w:r>
              <w:rPr>
                <w:rFonts w:cs="Times New Roman"/>
                <w:b/>
              </w:rPr>
              <w:t>” Podręcznik dla klasy 3 + ĆWICZENIA WERSJA ROZSZERZONA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M. Kozubska, 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r>
              <w:rPr>
                <w:rFonts w:cs="Times New Roman"/>
              </w:rPr>
              <w:t>Krawczyk,</w:t>
            </w:r>
          </w:p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L. Zastąpiło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PWN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widowControl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Nr </w:t>
            </w:r>
            <w:proofErr w:type="spellStart"/>
            <w:r>
              <w:rPr>
                <w:rFonts w:eastAsia="Times New Roman" w:cs="Times New Roman"/>
                <w:kern w:val="0"/>
                <w:lang w:eastAsia="pl-PL" w:bidi="ar-SA"/>
              </w:rPr>
              <w:t>dop</w:t>
            </w:r>
            <w:proofErr w:type="spellEnd"/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. 792/3/2019 </w:t>
            </w:r>
          </w:p>
          <w:p w:rsidR="00924C48" w:rsidRDefault="00B41512">
            <w:pPr>
              <w:widowControl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ISBN: </w:t>
            </w:r>
            <w:r>
              <w:rPr>
                <w:rFonts w:cs="Times New Roman"/>
                <w:bCs/>
              </w:rPr>
              <w:t>9788326228605</w:t>
            </w:r>
          </w:p>
          <w:p w:rsidR="00924C48" w:rsidRDefault="00924C48">
            <w:pPr>
              <w:widowControl/>
              <w:rPr>
                <w:rFonts w:cs="Times New Roman"/>
              </w:rPr>
            </w:pPr>
          </w:p>
        </w:tc>
      </w:tr>
      <w:tr w:rsidR="00924C48" w:rsidTr="00924C4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Religia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r>
              <w:rPr>
                <w:rFonts w:eastAsia="Times New Roman" w:cs="Times New Roman"/>
                <w:b/>
                <w:lang w:eastAsia="pl-PL"/>
              </w:rPr>
              <w:t xml:space="preserve">„Przyjmujemy Pana Jezusa”. </w:t>
            </w:r>
          </w:p>
          <w:p w:rsidR="00924C48" w:rsidRDefault="00924C48">
            <w:pPr>
              <w:spacing w:line="360" w:lineRule="auto"/>
              <w:rPr>
                <w:rFonts w:cs="Times New Roman"/>
                <w:b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Red. ks. Marcin Wilczek, </w:t>
            </w:r>
          </w:p>
          <w:p w:rsidR="00924C48" w:rsidRDefault="00B41512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dr Edyta Bem, </w:t>
            </w:r>
          </w:p>
          <w:p w:rsidR="00924C48" w:rsidRDefault="00B41512">
            <w:pPr>
              <w:spacing w:line="360" w:lineRule="auto"/>
            </w:pPr>
            <w:r>
              <w:rPr>
                <w:rFonts w:eastAsia="Times New Roman" w:cs="Times New Roman"/>
                <w:lang w:eastAsia="pl-PL"/>
              </w:rPr>
              <w:t>s. M. Leonia Pyrek AM.</w:t>
            </w:r>
          </w:p>
          <w:p w:rsidR="00924C48" w:rsidRDefault="00B41512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.</w:t>
            </w:r>
          </w:p>
          <w:p w:rsidR="00924C48" w:rsidRDefault="00924C48">
            <w:pPr>
              <w:snapToGrid w:val="0"/>
              <w:rPr>
                <w:rFonts w:cs="Times New Roman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Wydawnictwo Świętego Krzyża Opole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4C48" w:rsidRDefault="00B41512"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 xml:space="preserve">WK/1-3/2015/3/C z dnia 28.04.2015 r. </w:t>
            </w:r>
          </w:p>
          <w:p w:rsidR="00924C48" w:rsidRDefault="00924C48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924C48" w:rsidRDefault="00924C48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924C48" w:rsidRDefault="00924C48"/>
    <w:p w:rsidR="00924C48" w:rsidRDefault="00924C48"/>
    <w:sectPr w:rsidR="00924C48" w:rsidSect="00924C48"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12" w:rsidRDefault="00B41512" w:rsidP="00924C48">
      <w:r>
        <w:separator/>
      </w:r>
    </w:p>
  </w:endnote>
  <w:endnote w:type="continuationSeparator" w:id="0">
    <w:p w:rsidR="00B41512" w:rsidRDefault="00B41512" w:rsidP="0092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12" w:rsidRDefault="00B41512" w:rsidP="00924C48">
      <w:r w:rsidRPr="00924C48">
        <w:rPr>
          <w:color w:val="000000"/>
        </w:rPr>
        <w:separator/>
      </w:r>
    </w:p>
  </w:footnote>
  <w:footnote w:type="continuationSeparator" w:id="0">
    <w:p w:rsidR="00B41512" w:rsidRDefault="00B41512" w:rsidP="00924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48"/>
    <w:rsid w:val="003063B7"/>
    <w:rsid w:val="008C1361"/>
    <w:rsid w:val="00924C48"/>
    <w:rsid w:val="00B4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4C4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24C48"/>
    <w:rPr>
      <w:color w:val="0000FF"/>
      <w:u w:val="single"/>
    </w:rPr>
  </w:style>
  <w:style w:type="character" w:customStyle="1" w:styleId="level-p">
    <w:name w:val="level-p"/>
    <w:basedOn w:val="Domylnaczcionkaakapitu"/>
    <w:rsid w:val="00924C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elementarz-odkrywcow-klasa-2-czesc-2-edukacja-polonistyczna-przyrodnicza-spoleczna-podrecznik,sku-061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elementarz-odkrywcow-klasa-2-czesc-2-edukacja-polonistyczna-przyrodnicza-spoleczna-podrecznik,sku-061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elementarz-odkrywcow-klasa-2-czesc-2-edukacja-polonistyczna-przyrodnicza-spoleczna-podrecznik,sku-06120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3046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Nauczyciel</cp:lastModifiedBy>
  <cp:revision>2</cp:revision>
  <cp:lastPrinted>2022-06-20T10:09:00Z</cp:lastPrinted>
  <dcterms:created xsi:type="dcterms:W3CDTF">2022-08-04T09:31:00Z</dcterms:created>
  <dcterms:modified xsi:type="dcterms:W3CDTF">2022-08-04T09:31:00Z</dcterms:modified>
</cp:coreProperties>
</file>